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D860" w14:textId="77777777" w:rsidR="00F05724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520BF48D" wp14:editId="14AA5813">
                <wp:simplePos x="0" y="0"/>
                <wp:positionH relativeFrom="page">
                  <wp:posOffset>460858</wp:posOffset>
                </wp:positionH>
                <wp:positionV relativeFrom="margin">
                  <wp:posOffset>1536903</wp:posOffset>
                </wp:positionV>
                <wp:extent cx="6858000" cy="2091690"/>
                <wp:effectExtent l="0" t="0" r="0" b="165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F66AA2F" w14:textId="405A3235" w:rsidR="00496101" w:rsidRPr="00C574A4" w:rsidRDefault="00EB366F" w:rsidP="009B0716">
                                <w:pPr>
                                  <w:pStyle w:val="Title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>
                                  <w:rPr>
                                    <w:sz w:val="124"/>
                                    <w:szCs w:val="124"/>
                                  </w:rPr>
                                  <w:t>Assignment 3</w:t>
                                </w:r>
                              </w:p>
                            </w:sdtContent>
                          </w:sdt>
                          <w:p w14:paraId="609B9FF1" w14:textId="7E0A5D62" w:rsidR="00496101" w:rsidRPr="00517329" w:rsidRDefault="007E6B40" w:rsidP="009B0716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  <w:r w:rsidR="00AB1146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eadline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 w:rsidR="00C574A4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Day </w:t>
                                </w:r>
                                <w:r w:rsidR="00EB366F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24/4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1B1FC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2017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4D53DCB5" w14:textId="77777777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[Total Ma</w:t>
                                </w:r>
                                <w:r w:rsidR="00EC154E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rk for this Assignment is 4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2546E4C5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F48D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3pt;margin-top:121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" o:allowoverlap="f" filled="f" stroked="f"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F66AA2F" w14:textId="405A3235" w:rsidR="00496101" w:rsidRPr="00C574A4" w:rsidRDefault="00EB366F" w:rsidP="009B0716">
                          <w:pPr>
                            <w:pStyle w:val="Title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>
                            <w:rPr>
                              <w:sz w:val="124"/>
                              <w:szCs w:val="124"/>
                            </w:rPr>
                            <w:t>Assignment 3</w:t>
                          </w:r>
                        </w:p>
                      </w:sdtContent>
                    </w:sdt>
                    <w:p w14:paraId="609B9FF1" w14:textId="7E0A5D62" w:rsidR="00496101" w:rsidRPr="00517329" w:rsidRDefault="007E6B40" w:rsidP="009B0716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="00AB1146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eadline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C574A4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Day </w:t>
                          </w:r>
                          <w:r w:rsidR="00EB366F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24/4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1B1FC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4D53DCB5" w14:textId="77777777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[Total Ma</w:t>
                          </w:r>
                          <w:r w:rsidR="00EC154E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rk for this Assignment is 4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2546E4C5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4E636123" wp14:editId="5592530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17C6B" w14:textId="77777777" w:rsidR="00F05724" w:rsidRPr="000530C6" w:rsidRDefault="00EC154E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IT Project Management  </w:t>
                            </w:r>
                          </w:p>
                          <w:p w14:paraId="2BEF0557" w14:textId="77777777" w:rsidR="00E8497B" w:rsidRPr="000530C6" w:rsidRDefault="00EC154E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6123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" filled="f" stroked="f">
                <v:textbox>
                  <w:txbxContent>
                    <w:p w14:paraId="79617C6B" w14:textId="77777777" w:rsidR="00F05724" w:rsidRPr="000530C6" w:rsidRDefault="00EC154E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IT Project Management  </w:t>
                      </w:r>
                    </w:p>
                    <w:p w14:paraId="2BEF0557" w14:textId="77777777" w:rsidR="00E8497B" w:rsidRPr="000530C6" w:rsidRDefault="00EC154E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IT270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1084CD72" w14:textId="77777777" w:rsidR="00496101" w:rsidRDefault="00496101"/>
        <w:p w14:paraId="51CA3779" w14:textId="77777777" w:rsidR="00496101" w:rsidRDefault="006D608E" w:rsidP="00EC154E">
          <w:pPr>
            <w:jc w:val="center"/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78266927" wp14:editId="749D0562">
                    <wp:simplePos x="0" y="0"/>
                    <wp:positionH relativeFrom="margin">
                      <wp:posOffset>-1300480</wp:posOffset>
                    </wp:positionH>
                    <wp:positionV relativeFrom="margin">
                      <wp:posOffset>5026025</wp:posOffset>
                    </wp:positionV>
                    <wp:extent cx="6561455" cy="3326130"/>
                    <wp:effectExtent l="0" t="0" r="0" b="762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1455" cy="3326130"/>
                              <a:chOff x="0" y="22849"/>
                              <a:chExt cx="3567448" cy="207797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8229F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67448" cy="1811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ACD00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This Assignment must be submitted on Blackboard via the allocated folder.</w:t>
                                  </w:r>
                                </w:p>
                                <w:p w14:paraId="65D7408E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Email submission will not be accepted.</w:t>
                                  </w:r>
                                </w:p>
                                <w:p w14:paraId="0DD47356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well-presented</w:t>
                                  </w:r>
                                  <w:r w:rsidR="006D608E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A59655D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MUST show all your work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2926053" w14:textId="77777777"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04862B32" w14:textId="77777777" w:rsidR="00EC154E" w:rsidRPr="00EC154E" w:rsidRDefault="0058689F" w:rsidP="00EC15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Identical copy from students or other resources will result in ZERO marks for all involved students.</w:t>
                                  </w:r>
                                </w:p>
                                <w:p w14:paraId="2A33C4E1" w14:textId="77777777" w:rsidR="00517329" w:rsidRPr="0058689F" w:rsidRDefault="00EC154E" w:rsidP="00EC15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This is an individual assignment. </w:t>
                                  </w:r>
                                  <w:r w:rsidR="0058689F"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266927" id="Group 198" o:spid="_x0000_s1028" style="position:absolute;left:0;text-align:left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49" coordsize="3567448,2077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">
                    <v:rect id="Rectangle 199" o:spid="_x0000_s1029" style="position:absolute;top:22849;width:3567448;height:2447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vmpwgAA&#10;ANwAAAAPAAAAZHJzL2Rvd25yZXYueG1sRE9NawIxEL0X/A9hhN5qtoVKXY1ShUqPaqXobdiMm8XN&#10;JGyy7tpfb4SCt3m8z5kteluLCzWhcqzgdZSBIC6crrhUsP/5evkAESKyxtoxKbhSgMV88DTDXLuO&#10;t3TZxVKkEA45KjAx+lzKUBiyGEbOEyfu5BqLMcGmlLrBLoXbWr5l2VharDg1GPS0MlScd61V4Nf7&#10;zfFklr4bX3/f133ZHv6qVqnnYf85BRGpjw/xv/tbp/mTCdyfSRf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2+anCAAAA3AAAAA8AAAAAAAAAAAAAAAAAlwIAAGRycy9kb3du&#10;cmV2LnhtbFBLBQYAAAAABAAEAPUAAACGAwAAAAA=&#10;" fillcolor="#ef4623 [3204]" stroked="f" strokeweight="2pt">
                      <v:textbox>
                        <w:txbxContent>
                          <w:p w14:paraId="7988229F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32;width:3567448;height:1811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dkRwQAA&#10;ANwAAAAPAAAAZHJzL2Rvd25yZXYueG1sRI9Bi8IwFITvC/6H8ARvmqq4K9UoIgiCIrtV9Pponm2x&#10;ealN1PrvjSDscZiZb5jpvDGluFPtCssK+r0IBHFqdcGZgsN+1R2DcB5ZY2mZFDzJwXzW+ppirO2D&#10;/+ie+EwECLsYFeTeV7GULs3JoOvZijh4Z1sb9EHWmdQ1PgLclHIQRd/SYMFhIceKljmll+RmFPxu&#10;fvZlcfRLHmKyO23d9dyMUKlOu1lMQHhq/H/4015rBYEI7zPhCM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XXZEcEAAADcAAAADwAAAAAAAAAAAAAAAACXAgAAZHJzL2Rvd25y&#10;ZXYueG1sUEsFBgAAAAAEAAQA9QAAAIUDAAAAAA==&#10;" filled="f" stroked="f" strokeweight=".5pt">
                      <v:textbox inset=",7.2pt,,0">
                        <w:txbxContent>
                          <w:p w14:paraId="373ACD00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This Assignment must be submitted on Blackboard via the allocated folder.</w:t>
                            </w:r>
                          </w:p>
                          <w:p w14:paraId="65D7408E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Email submission will not be accepted.</w:t>
                            </w:r>
                          </w:p>
                          <w:p w14:paraId="0DD47356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well-presented</w:t>
                            </w:r>
                            <w:r w:rsidR="006D608E">
                              <w:rPr>
                                <w:color w:val="auto"/>
                                <w:sz w:val="24"/>
                                <w:szCs w:val="24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59655D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You MUST show all your work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926053" w14:textId="77777777"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Late submission will result in ZERO marks being awarded.</w:t>
                            </w:r>
                          </w:p>
                          <w:p w14:paraId="04862B32" w14:textId="77777777" w:rsidR="00EC154E" w:rsidRPr="00EC154E" w:rsidRDefault="0058689F" w:rsidP="00EC15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Identical copy from students or other resources will result in ZERO marks for all involved students.</w:t>
                            </w:r>
                          </w:p>
                          <w:p w14:paraId="2A33C4E1" w14:textId="77777777" w:rsidR="00517329" w:rsidRPr="0058689F" w:rsidRDefault="00EC154E" w:rsidP="00EC15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This is an individual assignment. </w:t>
                            </w:r>
                            <w:r w:rsidR="0058689F"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A2467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46E4897F" wp14:editId="487BA195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3729101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B980CD" w14:textId="77777777" w:rsidR="00496101" w:rsidRDefault="007E6B40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6"/>
                                  <w:gridCol w:w="3597"/>
                                  <w:gridCol w:w="3597"/>
                                </w:tblGrid>
                                <w:tr w:rsidR="00496101" w14:paraId="6C2839E6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58F3EF8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236F8BBC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09506465" w14:textId="77777777" w:rsidR="00496101" w:rsidRDefault="00496101"/>
                                  </w:tc>
                                </w:tr>
                                <w:tr w:rsidR="00496101" w14:paraId="299AC1DD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E422A22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2B5744AD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4DF27105" w14:textId="7777777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68E6B44A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759F752A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015EB6E3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6147F6C7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310BF2E2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271A4E7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4CCFF71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20D30D5B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E4897F" id="Text Box 15" o:spid="_x0000_s1031" type="#_x0000_t202" alt="contact info" style="position:absolute;left:0;text-align:left;margin-left:36.25pt;margin-top:293.6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" o:allowoverlap="f" filled="f" stroked="f" strokeweight=".5pt">
                    <v:textbox inset="0,0,0,0">
                      <w:txbxContent>
                        <w:p w14:paraId="76B980CD" w14:textId="77777777" w:rsidR="00496101" w:rsidRDefault="007E6B40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6"/>
                            <w:gridCol w:w="3597"/>
                            <w:gridCol w:w="3597"/>
                          </w:tblGrid>
                          <w:tr w:rsidR="00496101" w14:paraId="6C2839E6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58F3EF8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236F8BBC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09506465" w14:textId="77777777" w:rsidR="00496101" w:rsidRDefault="00496101"/>
                            </w:tc>
                          </w:tr>
                          <w:tr w:rsidR="00496101" w14:paraId="299AC1DD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5E422A22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2B5744AD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DF27105" w14:textId="7777777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68E6B44A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759F752A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015EB6E3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6147F6C7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310BF2E2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271A4E7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4CCFF71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20D30D5B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</w:sdtContent>
    </w:sdt>
    <w:p w14:paraId="55BF0B7A" w14:textId="77777777" w:rsidR="00496101" w:rsidRDefault="00496101"/>
    <w:p w14:paraId="1D281E17" w14:textId="77777777" w:rsidR="00EC154E" w:rsidRDefault="00EC154E"/>
    <w:p w14:paraId="271718DF" w14:textId="77777777" w:rsidR="00EC154E" w:rsidRDefault="00EC154E"/>
    <w:p w14:paraId="3C21E58C" w14:textId="77777777" w:rsidR="00EC154E" w:rsidRDefault="00EC154E"/>
    <w:p w14:paraId="7B701116" w14:textId="77777777" w:rsidR="00EC154E" w:rsidRPr="00EC154E" w:rsidRDefault="00EC154E" w:rsidP="00EC154E">
      <w:pPr>
        <w:rPr>
          <w:sz w:val="24"/>
          <w:szCs w:val="24"/>
        </w:rPr>
      </w:pPr>
    </w:p>
    <w:p w14:paraId="37CAE6EE" w14:textId="4E5E3662" w:rsidR="00496101" w:rsidRDefault="00A30874">
      <w:pPr>
        <w:pStyle w:val="Heading1"/>
      </w:pPr>
      <w:bookmarkStart w:id="0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94FCC" wp14:editId="06D6F298">
                <wp:simplePos x="0" y="0"/>
                <wp:positionH relativeFrom="column">
                  <wp:posOffset>4131931</wp:posOffset>
                </wp:positionH>
                <wp:positionV relativeFrom="page">
                  <wp:posOffset>1490413</wp:posOffset>
                </wp:positionV>
                <wp:extent cx="1096645" cy="306705"/>
                <wp:effectExtent l="57150" t="38100" r="84455" b="9334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5321BCB" w14:textId="77777777" w:rsidR="00A30874" w:rsidRPr="00034555" w:rsidRDefault="00A30874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4FCC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32" type="#_x0000_t185" style="position:absolute;margin-left:325.35pt;margin-top:117.35pt;width:86.35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" strokecolor="black [3200]" strokeweight="2pt">
                <v:shadow on="t" opacity="24903f" mv:blur="40000f" origin=",.5" offset="0,20000emu"/>
                <v:textbox>
                  <w:txbxContent>
                    <w:p w14:paraId="05321BCB" w14:textId="77777777" w:rsidR="00A30874" w:rsidRPr="00034555" w:rsidRDefault="00A30874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340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149E8A75" wp14:editId="5A0D6165">
                <wp:simplePos x="0" y="0"/>
                <wp:positionH relativeFrom="page">
                  <wp:posOffset>446405</wp:posOffset>
                </wp:positionH>
                <wp:positionV relativeFrom="margin">
                  <wp:posOffset>-29210</wp:posOffset>
                </wp:positionV>
                <wp:extent cx="1247775" cy="2303780"/>
                <wp:effectExtent l="0" t="0" r="8890" b="1905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8FEEF" w14:textId="584CBB6C" w:rsidR="00A50967" w:rsidRPr="00F125D7" w:rsidRDefault="00B916D5" w:rsidP="00B23340">
                            <w:pPr>
                              <w:pStyle w:val="Quote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4F1E1F20" w14:textId="77777777" w:rsidR="00270B17" w:rsidRPr="00892F46" w:rsidRDefault="00270B17" w:rsidP="00270B1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  <w:r w:rsidRPr="00892F46"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  <w:t>Understand the importance of project schedules and good project time management</w:t>
                            </w:r>
                          </w:p>
                          <w:p w14:paraId="519CE64A" w14:textId="77777777" w:rsidR="00270B17" w:rsidRDefault="00270B17" w:rsidP="00270B17">
                            <w:pPr>
                              <w:spacing w:after="0" w:line="240" w:lineRule="auto"/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</w:p>
                          <w:p w14:paraId="0B3B92A8" w14:textId="77777777" w:rsidR="00270B17" w:rsidRPr="00892F46" w:rsidRDefault="00270B17" w:rsidP="00270B17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  <w:r w:rsidRPr="00892F46"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  <w:t>Define activities as the basis for developing project schedules</w:t>
                            </w:r>
                          </w:p>
                          <w:p w14:paraId="0775EE7B" w14:textId="77777777" w:rsidR="00270B17" w:rsidRDefault="00270B17" w:rsidP="00270B17">
                            <w:pPr>
                              <w:spacing w:after="0" w:line="240" w:lineRule="auto"/>
                              <w:jc w:val="both"/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</w:p>
                          <w:p w14:paraId="524AA80B" w14:textId="77777777" w:rsidR="00270B17" w:rsidRPr="00892F46" w:rsidRDefault="00270B17" w:rsidP="00270B1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  <w:r w:rsidRPr="00892F46"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  <w:t>Describe how project managers use network diagrams and dependencies to assist in activity sequencing</w:t>
                            </w:r>
                          </w:p>
                          <w:p w14:paraId="3BDE2064" w14:textId="3DD59486" w:rsidR="00FB3FB6" w:rsidRPr="00156A8F" w:rsidRDefault="00FB3FB6" w:rsidP="00B5791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149E8A75" id="Text Box 5" o:spid="_x0000_s1033" type="#_x0000_t202" alt="Sidebar" style="position:absolute;margin-left:35.15pt;margin-top:-2.25pt;width:98.25pt;height:181.4pt;z-index:251659264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" filled="f" stroked="f" strokeweight=".5pt">
                <v:textbox inset="3.6pt,0,3.6pt,0">
                  <w:txbxContent>
                    <w:p w14:paraId="5BC8FEEF" w14:textId="584CBB6C" w:rsidR="00A50967" w:rsidRPr="00F125D7" w:rsidRDefault="00B916D5" w:rsidP="00B23340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4F1E1F20" w14:textId="77777777" w:rsidR="00270B17" w:rsidRPr="00892F46" w:rsidRDefault="00270B17" w:rsidP="00270B1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  <w:r w:rsidRPr="00892F46"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  <w:t>Understand the importance of project schedules and good project time management</w:t>
                      </w:r>
                    </w:p>
                    <w:p w14:paraId="519CE64A" w14:textId="77777777" w:rsidR="00270B17" w:rsidRDefault="00270B17" w:rsidP="00270B17">
                      <w:pPr>
                        <w:spacing w:after="0" w:line="240" w:lineRule="auto"/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</w:p>
                    <w:p w14:paraId="0B3B92A8" w14:textId="77777777" w:rsidR="00270B17" w:rsidRPr="00892F46" w:rsidRDefault="00270B17" w:rsidP="00270B17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  <w:r w:rsidRPr="00892F46"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  <w:t>Define activities as the basis for developing project schedules</w:t>
                      </w:r>
                    </w:p>
                    <w:p w14:paraId="0775EE7B" w14:textId="77777777" w:rsidR="00270B17" w:rsidRDefault="00270B17" w:rsidP="00270B17">
                      <w:pPr>
                        <w:spacing w:after="0" w:line="240" w:lineRule="auto"/>
                        <w:jc w:val="both"/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</w:p>
                    <w:p w14:paraId="524AA80B" w14:textId="77777777" w:rsidR="00270B17" w:rsidRPr="00892F46" w:rsidRDefault="00270B17" w:rsidP="00270B1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  <w:r w:rsidRPr="00892F46"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  <w:t>Describe how project managers use network diagrams and dependencies to assist in activity sequencing</w:t>
                      </w:r>
                    </w:p>
                    <w:p w14:paraId="3BDE2064" w14:textId="3DD59486" w:rsidR="00FB3FB6" w:rsidRPr="00156A8F" w:rsidRDefault="00FB3FB6" w:rsidP="00B5791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2E69F788" w14:textId="77777777" w:rsidR="00270B17" w:rsidRPr="00270B17" w:rsidRDefault="00270B17" w:rsidP="00270B17">
      <w:pPr>
        <w:rPr>
          <w:b/>
          <w:bCs/>
          <w:sz w:val="24"/>
          <w:szCs w:val="24"/>
        </w:rPr>
      </w:pPr>
      <w:r w:rsidRPr="00270B17">
        <w:rPr>
          <w:b/>
          <w:bCs/>
          <w:sz w:val="24"/>
          <w:szCs w:val="24"/>
        </w:rPr>
        <w:t>Consider the following project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5058"/>
        <w:gridCol w:w="1271"/>
      </w:tblGrid>
      <w:tr w:rsidR="00270B17" w14:paraId="4F7EB0EA" w14:textId="77777777" w:rsidTr="0006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tcW w:w="1584" w:type="dxa"/>
          </w:tcPr>
          <w:p w14:paraId="3249D7FA" w14:textId="77777777" w:rsidR="00270B17" w:rsidRDefault="00270B17" w:rsidP="00067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Name </w:t>
            </w:r>
          </w:p>
        </w:tc>
        <w:tc>
          <w:tcPr>
            <w:tcW w:w="5058" w:type="dxa"/>
          </w:tcPr>
          <w:p w14:paraId="55EF54CE" w14:textId="77777777" w:rsidR="00270B17" w:rsidRDefault="00270B17" w:rsidP="00067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Predecessor (list number/ name, separated by ‘,’)</w:t>
            </w:r>
          </w:p>
        </w:tc>
        <w:tc>
          <w:tcPr>
            <w:tcW w:w="1271" w:type="dxa"/>
          </w:tcPr>
          <w:p w14:paraId="59954B82" w14:textId="77777777" w:rsidR="00270B17" w:rsidRDefault="00270B17" w:rsidP="00067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Time </w:t>
            </w:r>
          </w:p>
        </w:tc>
      </w:tr>
      <w:tr w:rsidR="00270B17" w14:paraId="0EC1ECA5" w14:textId="77777777" w:rsidTr="000672BD">
        <w:trPr>
          <w:trHeight w:val="20"/>
        </w:trPr>
        <w:tc>
          <w:tcPr>
            <w:tcW w:w="1584" w:type="dxa"/>
          </w:tcPr>
          <w:p w14:paraId="4A55D00F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14:paraId="591B9B20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31B0600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0B17" w14:paraId="6632D347" w14:textId="77777777" w:rsidTr="000672BD">
        <w:trPr>
          <w:trHeight w:val="20"/>
        </w:trPr>
        <w:tc>
          <w:tcPr>
            <w:tcW w:w="1584" w:type="dxa"/>
          </w:tcPr>
          <w:p w14:paraId="40A023B9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14:paraId="5A87495F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316A133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0B17" w14:paraId="23B44208" w14:textId="77777777" w:rsidTr="000672BD">
        <w:trPr>
          <w:trHeight w:val="20"/>
        </w:trPr>
        <w:tc>
          <w:tcPr>
            <w:tcW w:w="1584" w:type="dxa"/>
          </w:tcPr>
          <w:p w14:paraId="46E03C02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14:paraId="236B042D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5B8BF7F4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0B17" w14:paraId="13BBECB5" w14:textId="77777777" w:rsidTr="000672BD">
        <w:trPr>
          <w:trHeight w:val="20"/>
        </w:trPr>
        <w:tc>
          <w:tcPr>
            <w:tcW w:w="1584" w:type="dxa"/>
          </w:tcPr>
          <w:p w14:paraId="5555E015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</w:tcPr>
          <w:p w14:paraId="5A8261CA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14:paraId="56EE6C41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0B17" w14:paraId="10FB1FC1" w14:textId="77777777" w:rsidTr="000672BD">
        <w:trPr>
          <w:trHeight w:val="20"/>
        </w:trPr>
        <w:tc>
          <w:tcPr>
            <w:tcW w:w="1584" w:type="dxa"/>
          </w:tcPr>
          <w:p w14:paraId="2B748F3B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14:paraId="31A79C1B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061C9134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0B17" w14:paraId="7333223E" w14:textId="77777777" w:rsidTr="000672BD">
        <w:trPr>
          <w:trHeight w:val="20"/>
        </w:trPr>
        <w:tc>
          <w:tcPr>
            <w:tcW w:w="1584" w:type="dxa"/>
          </w:tcPr>
          <w:p w14:paraId="0CFDFADF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</w:tcPr>
          <w:p w14:paraId="068DE2A1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0C3BF503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0B17" w14:paraId="2C4DA1C5" w14:textId="77777777" w:rsidTr="000672BD">
        <w:trPr>
          <w:trHeight w:val="20"/>
        </w:trPr>
        <w:tc>
          <w:tcPr>
            <w:tcW w:w="1584" w:type="dxa"/>
          </w:tcPr>
          <w:p w14:paraId="0BB5A089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14:paraId="51DC4C8F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1" w:type="dxa"/>
          </w:tcPr>
          <w:p w14:paraId="0B71EAE9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0B17" w14:paraId="14530347" w14:textId="77777777" w:rsidTr="000672BD">
        <w:trPr>
          <w:trHeight w:val="20"/>
        </w:trPr>
        <w:tc>
          <w:tcPr>
            <w:tcW w:w="1584" w:type="dxa"/>
          </w:tcPr>
          <w:p w14:paraId="3943D417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</w:tcPr>
          <w:p w14:paraId="7A2C41CE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14:paraId="0EE578AB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0B17" w14:paraId="5AFB0E36" w14:textId="77777777" w:rsidTr="000672BD">
        <w:trPr>
          <w:trHeight w:val="20"/>
        </w:trPr>
        <w:tc>
          <w:tcPr>
            <w:tcW w:w="1584" w:type="dxa"/>
          </w:tcPr>
          <w:p w14:paraId="4FB17563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8" w:type="dxa"/>
          </w:tcPr>
          <w:p w14:paraId="65F13273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71295DA9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0B17" w14:paraId="3228BFB5" w14:textId="77777777" w:rsidTr="000672BD">
        <w:trPr>
          <w:trHeight w:val="20"/>
        </w:trPr>
        <w:tc>
          <w:tcPr>
            <w:tcW w:w="1584" w:type="dxa"/>
          </w:tcPr>
          <w:p w14:paraId="6C5D0428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14:paraId="47756ADE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7E9195B2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0B17" w14:paraId="1B12529C" w14:textId="77777777" w:rsidTr="000672BD">
        <w:trPr>
          <w:trHeight w:val="20"/>
        </w:trPr>
        <w:tc>
          <w:tcPr>
            <w:tcW w:w="1584" w:type="dxa"/>
          </w:tcPr>
          <w:p w14:paraId="604F47E9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8" w:type="dxa"/>
          </w:tcPr>
          <w:p w14:paraId="5C86A895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271" w:type="dxa"/>
          </w:tcPr>
          <w:p w14:paraId="34FE4E65" w14:textId="77777777" w:rsidR="00270B17" w:rsidRDefault="00270B17" w:rsidP="0006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8F7DCF3" w14:textId="77777777" w:rsidR="00270B17" w:rsidRDefault="00270B17" w:rsidP="00270B17">
      <w:pPr>
        <w:rPr>
          <w:sz w:val="24"/>
          <w:szCs w:val="24"/>
        </w:rPr>
      </w:pPr>
    </w:p>
    <w:p w14:paraId="2788F486" w14:textId="77777777" w:rsidR="00EC154E" w:rsidRDefault="00EC154E" w:rsidP="00EC154E">
      <w:pPr>
        <w:rPr>
          <w:sz w:val="24"/>
          <w:szCs w:val="24"/>
        </w:rPr>
      </w:pPr>
    </w:p>
    <w:p w14:paraId="4C198F39" w14:textId="77777777" w:rsidR="00EC154E" w:rsidRDefault="00EC154E" w:rsidP="00EC154E">
      <w:pPr>
        <w:rPr>
          <w:sz w:val="24"/>
          <w:szCs w:val="24"/>
        </w:rPr>
      </w:pPr>
    </w:p>
    <w:p w14:paraId="0B984FAF" w14:textId="77777777" w:rsidR="00EC154E" w:rsidRDefault="00EC154E" w:rsidP="00EC154E">
      <w:pPr>
        <w:rPr>
          <w:sz w:val="24"/>
          <w:szCs w:val="24"/>
        </w:rPr>
      </w:pPr>
    </w:p>
    <w:p w14:paraId="6D35951C" w14:textId="77777777" w:rsidR="00EC154E" w:rsidRDefault="00EC154E" w:rsidP="00EC154E">
      <w:pPr>
        <w:rPr>
          <w:sz w:val="24"/>
          <w:szCs w:val="24"/>
        </w:rPr>
      </w:pPr>
    </w:p>
    <w:p w14:paraId="0274C641" w14:textId="77777777" w:rsidR="00EC154E" w:rsidRDefault="00EC154E" w:rsidP="00EC154E">
      <w:pPr>
        <w:rPr>
          <w:sz w:val="24"/>
          <w:szCs w:val="24"/>
        </w:rPr>
      </w:pPr>
    </w:p>
    <w:p w14:paraId="02004205" w14:textId="0D1522BC" w:rsidR="00270B17" w:rsidRPr="00270B17" w:rsidRDefault="00270B17" w:rsidP="00270B17">
      <w:pPr>
        <w:rPr>
          <w:b/>
          <w:bCs/>
          <w:sz w:val="24"/>
          <w:szCs w:val="24"/>
        </w:rPr>
      </w:pPr>
      <w:r w:rsidRPr="00270B17">
        <w:rPr>
          <w:b/>
          <w:bCs/>
          <w:sz w:val="24"/>
          <w:szCs w:val="24"/>
        </w:rPr>
        <w:lastRenderedPageBreak/>
        <w:t>F</w:t>
      </w:r>
      <w:r w:rsidR="00250631">
        <w:rPr>
          <w:b/>
          <w:bCs/>
          <w:sz w:val="24"/>
          <w:szCs w:val="24"/>
        </w:rPr>
        <w:t>ill the following table</w:t>
      </w:r>
      <w:r w:rsidRPr="00270B17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38"/>
        <w:gridCol w:w="1089"/>
        <w:gridCol w:w="1096"/>
        <w:gridCol w:w="1041"/>
        <w:gridCol w:w="993"/>
        <w:gridCol w:w="894"/>
        <w:gridCol w:w="1173"/>
      </w:tblGrid>
      <w:tr w:rsidR="00270B17" w14:paraId="3F25325E" w14:textId="77777777" w:rsidTr="0006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" w:type="dxa"/>
          </w:tcPr>
          <w:p w14:paraId="5EF15AB5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Activity Name</w:t>
            </w:r>
          </w:p>
        </w:tc>
        <w:tc>
          <w:tcPr>
            <w:tcW w:w="1040" w:type="dxa"/>
          </w:tcPr>
          <w:p w14:paraId="6C31C7FE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On Critical Path</w:t>
            </w:r>
          </w:p>
        </w:tc>
        <w:tc>
          <w:tcPr>
            <w:tcW w:w="1091" w:type="dxa"/>
          </w:tcPr>
          <w:p w14:paraId="4CD23DE1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Activity Time</w:t>
            </w:r>
          </w:p>
        </w:tc>
        <w:tc>
          <w:tcPr>
            <w:tcW w:w="1098" w:type="dxa"/>
          </w:tcPr>
          <w:p w14:paraId="389CBC14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Earliest</w:t>
            </w:r>
          </w:p>
          <w:p w14:paraId="6FE80ED9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Start</w:t>
            </w:r>
          </w:p>
        </w:tc>
        <w:tc>
          <w:tcPr>
            <w:tcW w:w="1041" w:type="dxa"/>
          </w:tcPr>
          <w:p w14:paraId="348E94E4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Earliest</w:t>
            </w:r>
          </w:p>
          <w:p w14:paraId="5CF2C49F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Finish</w:t>
            </w:r>
          </w:p>
        </w:tc>
        <w:tc>
          <w:tcPr>
            <w:tcW w:w="996" w:type="dxa"/>
          </w:tcPr>
          <w:p w14:paraId="686DE0C6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Latest Start</w:t>
            </w:r>
          </w:p>
        </w:tc>
        <w:tc>
          <w:tcPr>
            <w:tcW w:w="894" w:type="dxa"/>
          </w:tcPr>
          <w:p w14:paraId="5A55040A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Latest Finish</w:t>
            </w:r>
          </w:p>
        </w:tc>
        <w:tc>
          <w:tcPr>
            <w:tcW w:w="1183" w:type="dxa"/>
          </w:tcPr>
          <w:p w14:paraId="0A88D3FF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Slack</w:t>
            </w:r>
          </w:p>
          <w:p w14:paraId="3E398161" w14:textId="77777777" w:rsidR="00270B17" w:rsidRPr="00A45416" w:rsidRDefault="00270B17" w:rsidP="000672BD">
            <w:pPr>
              <w:rPr>
                <w:color w:val="000000" w:themeColor="text1"/>
                <w:szCs w:val="22"/>
              </w:rPr>
            </w:pPr>
            <w:r w:rsidRPr="00A45416">
              <w:rPr>
                <w:color w:val="000000" w:themeColor="text1"/>
                <w:szCs w:val="22"/>
              </w:rPr>
              <w:t>(LS-ES)</w:t>
            </w:r>
          </w:p>
        </w:tc>
      </w:tr>
      <w:tr w:rsidR="00270B17" w14:paraId="43175371" w14:textId="77777777" w:rsidTr="000672BD">
        <w:tc>
          <w:tcPr>
            <w:tcW w:w="1091" w:type="dxa"/>
          </w:tcPr>
          <w:p w14:paraId="110A089B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14:paraId="48F8EE96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0E5C6E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5A0BB68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E6523A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59152DEF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1C8FFE1F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B14AC0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181FEB62" w14:textId="77777777" w:rsidTr="000672BD">
        <w:tc>
          <w:tcPr>
            <w:tcW w:w="1091" w:type="dxa"/>
          </w:tcPr>
          <w:p w14:paraId="70E8EEEA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14:paraId="3322712F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B5CDA6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4432D84A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DA05DE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3C40658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0D82CB0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DB371C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38AB5E78" w14:textId="77777777" w:rsidTr="000672BD">
        <w:tc>
          <w:tcPr>
            <w:tcW w:w="1091" w:type="dxa"/>
          </w:tcPr>
          <w:p w14:paraId="1B95C23B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14:paraId="5B490AAD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C2B865C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14:paraId="4CCE466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06F7BC4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6FEBD75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45B0BC82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83C9EF8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284FBE13" w14:textId="77777777" w:rsidTr="000672BD">
        <w:tc>
          <w:tcPr>
            <w:tcW w:w="1091" w:type="dxa"/>
          </w:tcPr>
          <w:p w14:paraId="2153FB49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14:paraId="2DDBE342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AA163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03243C5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02C8E9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6866B8F4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47D25CC8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C3E2CF6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4382F245" w14:textId="77777777" w:rsidTr="000672BD">
        <w:tc>
          <w:tcPr>
            <w:tcW w:w="1091" w:type="dxa"/>
          </w:tcPr>
          <w:p w14:paraId="163B972D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14:paraId="07235CA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2A59109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54B9EC79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BB1AE8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6A806ED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5C282DC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C70193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54B91D34" w14:textId="77777777" w:rsidTr="000672BD">
        <w:tc>
          <w:tcPr>
            <w:tcW w:w="1091" w:type="dxa"/>
          </w:tcPr>
          <w:p w14:paraId="119524E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14:paraId="21B456C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70F87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14:paraId="6EF9AD19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B72822D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72F9005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558EFD8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9A0B12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69436EC3" w14:textId="77777777" w:rsidTr="000672BD">
        <w:tc>
          <w:tcPr>
            <w:tcW w:w="1091" w:type="dxa"/>
          </w:tcPr>
          <w:p w14:paraId="5CA22D4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14:paraId="54AFF16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CCC085A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14:paraId="3A695709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63CD54C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16CFCD6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3D08C28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41AF55B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416" w14:paraId="66C605F2" w14:textId="77777777" w:rsidTr="000672BD">
        <w:tc>
          <w:tcPr>
            <w:tcW w:w="1091" w:type="dxa"/>
          </w:tcPr>
          <w:p w14:paraId="5AFD0C59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14:paraId="38CFA68C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135182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3CEBB0EF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8EF9FD6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5BD3948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5EF508C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95FAEE8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416" w14:paraId="143477F7" w14:textId="77777777" w:rsidTr="000672BD">
        <w:tc>
          <w:tcPr>
            <w:tcW w:w="1091" w:type="dxa"/>
          </w:tcPr>
          <w:p w14:paraId="55DF04EE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14:paraId="67CD0D8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08BEF0C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14:paraId="535E696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7FDE67C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128015FD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56D856D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487437A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416" w14:paraId="2A740E17" w14:textId="77777777" w:rsidTr="000672BD">
        <w:tc>
          <w:tcPr>
            <w:tcW w:w="1091" w:type="dxa"/>
          </w:tcPr>
          <w:p w14:paraId="3BEAEDA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14:paraId="3EAB54D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DE19E28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14:paraId="637D4244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7640D7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34652AC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2826F600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9B8327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416" w14:paraId="2C96828C" w14:textId="77777777" w:rsidTr="000672BD">
        <w:tc>
          <w:tcPr>
            <w:tcW w:w="1091" w:type="dxa"/>
          </w:tcPr>
          <w:p w14:paraId="414D57B4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14:paraId="4F2A7BF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BE1A77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14:paraId="0AE15A3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24DCFDD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7E2BFE63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78CB298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042F4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1C690B3B" w14:textId="77777777" w:rsidTr="000672BD">
        <w:tc>
          <w:tcPr>
            <w:tcW w:w="3222" w:type="dxa"/>
            <w:gridSpan w:val="3"/>
          </w:tcPr>
          <w:p w14:paraId="251B00D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Project Completion Time =</w:t>
            </w:r>
          </w:p>
        </w:tc>
        <w:tc>
          <w:tcPr>
            <w:tcW w:w="1098" w:type="dxa"/>
          </w:tcPr>
          <w:p w14:paraId="17FBF2A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797B8A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3AD">
              <w:rPr>
                <w:color w:val="000000" w:themeColor="text1"/>
                <w:sz w:val="24"/>
                <w:szCs w:val="24"/>
              </w:rPr>
              <w:t>Weeks</w:t>
            </w:r>
          </w:p>
        </w:tc>
        <w:tc>
          <w:tcPr>
            <w:tcW w:w="996" w:type="dxa"/>
          </w:tcPr>
          <w:p w14:paraId="52936795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7BF9B09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4F7AB07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0B17" w14:paraId="4743F656" w14:textId="77777777" w:rsidTr="000672BD">
        <w:tc>
          <w:tcPr>
            <w:tcW w:w="3222" w:type="dxa"/>
            <w:gridSpan w:val="3"/>
          </w:tcPr>
          <w:p w14:paraId="04E08831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Critical P</w:t>
            </w:r>
            <w:r w:rsidRPr="002D03AD">
              <w:rPr>
                <w:color w:val="000000" w:themeColor="text1"/>
                <w:sz w:val="24"/>
                <w:szCs w:val="24"/>
              </w:rPr>
              <w:t>ath(s)=</w:t>
            </w:r>
          </w:p>
        </w:tc>
        <w:tc>
          <w:tcPr>
            <w:tcW w:w="1098" w:type="dxa"/>
          </w:tcPr>
          <w:p w14:paraId="34D5644B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9755654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</w:tcPr>
          <w:p w14:paraId="257DC07D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14:paraId="644E4B82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AB39ABC" w14:textId="77777777" w:rsidR="00270B17" w:rsidRPr="002D03AD" w:rsidRDefault="00270B17" w:rsidP="000672B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4FB184" w14:textId="77777777" w:rsidR="001D7670" w:rsidRDefault="001D7670" w:rsidP="00270B17">
      <w:pPr>
        <w:rPr>
          <w:sz w:val="24"/>
          <w:szCs w:val="24"/>
        </w:rPr>
      </w:pPr>
    </w:p>
    <w:p w14:paraId="154E2B7E" w14:textId="77777777" w:rsidR="00270B17" w:rsidRPr="001D7670" w:rsidRDefault="00270B17" w:rsidP="00270B17">
      <w:pPr>
        <w:rPr>
          <w:b/>
          <w:bCs/>
          <w:i/>
          <w:iCs/>
          <w:sz w:val="24"/>
          <w:szCs w:val="24"/>
        </w:rPr>
      </w:pPr>
      <w:proofErr w:type="gramStart"/>
      <w:r w:rsidRPr="001D7670">
        <w:rPr>
          <w:b/>
          <w:bCs/>
          <w:i/>
          <w:iCs/>
          <w:sz w:val="24"/>
          <w:szCs w:val="24"/>
        </w:rPr>
        <w:t>Note :</w:t>
      </w:r>
      <w:proofErr w:type="gramEnd"/>
      <w:r w:rsidRPr="001D7670">
        <w:rPr>
          <w:b/>
          <w:bCs/>
          <w:i/>
          <w:iCs/>
          <w:sz w:val="24"/>
          <w:szCs w:val="24"/>
        </w:rPr>
        <w:t xml:space="preserve"> On critical path column the answer ( </w:t>
      </w:r>
      <w:r w:rsidRPr="001D7670">
        <w:rPr>
          <w:b/>
          <w:bCs/>
          <w:i/>
          <w:iCs/>
          <w:color w:val="FF0000"/>
          <w:sz w:val="24"/>
          <w:szCs w:val="24"/>
        </w:rPr>
        <w:t>Yes</w:t>
      </w:r>
      <w:r w:rsidRPr="001D7670">
        <w:rPr>
          <w:b/>
          <w:bCs/>
          <w:i/>
          <w:iCs/>
          <w:sz w:val="24"/>
          <w:szCs w:val="24"/>
        </w:rPr>
        <w:t xml:space="preserve"> or </w:t>
      </w:r>
      <w:r w:rsidRPr="001D7670">
        <w:rPr>
          <w:b/>
          <w:bCs/>
          <w:i/>
          <w:iCs/>
          <w:color w:val="FF0000"/>
          <w:sz w:val="24"/>
          <w:szCs w:val="24"/>
        </w:rPr>
        <w:t>No</w:t>
      </w:r>
      <w:r w:rsidRPr="001D7670">
        <w:rPr>
          <w:b/>
          <w:bCs/>
          <w:i/>
          <w:iCs/>
          <w:sz w:val="24"/>
          <w:szCs w:val="24"/>
        </w:rPr>
        <w:t xml:space="preserve"> ).</w:t>
      </w:r>
    </w:p>
    <w:p w14:paraId="54E66096" w14:textId="77777777" w:rsidR="00EC154E" w:rsidRDefault="00EC154E" w:rsidP="00EC154E">
      <w:pPr>
        <w:rPr>
          <w:sz w:val="24"/>
          <w:szCs w:val="24"/>
        </w:rPr>
      </w:pPr>
    </w:p>
    <w:p w14:paraId="7A0C0149" w14:textId="77777777" w:rsidR="00EC154E" w:rsidRDefault="00EC154E" w:rsidP="00EC154E">
      <w:pPr>
        <w:rPr>
          <w:sz w:val="24"/>
          <w:szCs w:val="24"/>
        </w:rPr>
      </w:pPr>
    </w:p>
    <w:p w14:paraId="528CB1E7" w14:textId="77777777" w:rsidR="00EC154E" w:rsidRPr="002C42A4" w:rsidRDefault="00EC154E" w:rsidP="00EC154E">
      <w:pPr>
        <w:rPr>
          <w:sz w:val="24"/>
          <w:szCs w:val="24"/>
        </w:rPr>
      </w:pPr>
    </w:p>
    <w:p w14:paraId="7A91C727" w14:textId="77777777" w:rsidR="00EC154E" w:rsidRPr="00EC154E" w:rsidRDefault="00EC154E" w:rsidP="00EC154E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AA00" wp14:editId="6E187BEB">
                <wp:simplePos x="0" y="0"/>
                <wp:positionH relativeFrom="column">
                  <wp:posOffset>4144631</wp:posOffset>
                </wp:positionH>
                <wp:positionV relativeFrom="page">
                  <wp:posOffset>1490413</wp:posOffset>
                </wp:positionV>
                <wp:extent cx="1096645" cy="306705"/>
                <wp:effectExtent l="57150" t="38100" r="84455" b="9334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ED59557" w14:textId="3A933C7B" w:rsidR="00EC154E" w:rsidRPr="00034555" w:rsidRDefault="001D7670" w:rsidP="00EC15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EC154E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AA00" id="Double Bracket 9" o:spid="_x0000_s1034" type="#_x0000_t185" style="position:absolute;margin-left:326.35pt;margin-top:117.35pt;width:86.35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" strokecolor="black [3200]" strokeweight="2pt">
                <v:shadow on="t" opacity="24903f" mv:blur="40000f" origin=",.5" offset="0,20000emu"/>
                <v:textbox>
                  <w:txbxContent>
                    <w:p w14:paraId="1ED59557" w14:textId="3A933C7B" w:rsidR="00EC154E" w:rsidRPr="00034555" w:rsidRDefault="001D7670" w:rsidP="00EC15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EC154E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703296" behindDoc="0" locked="0" layoutInCell="1" allowOverlap="1" wp14:anchorId="3C56CFDF" wp14:editId="69716E42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10" name="Text Box 10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D3034" w14:textId="77777777" w:rsidR="0062012C" w:rsidRPr="0062012C" w:rsidRDefault="0062012C" w:rsidP="006201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37F85F8" w14:textId="77777777" w:rsidR="0062012C" w:rsidRPr="00DF2B79" w:rsidRDefault="0062012C" w:rsidP="0062012C">
                            <w:pPr>
                              <w:spacing w:after="0" w:line="240" w:lineRule="auto"/>
                              <w:ind w:left="360"/>
                              <w:rPr>
                                <w:rFonts w:ascii="inherit" w:eastAsia="Times New Roman" w:hAnsi="inherit" w:cs="Lucida Grande"/>
                                <w:color w:val="444444"/>
                                <w:lang w:eastAsia="en-US"/>
                              </w:rPr>
                            </w:pPr>
                          </w:p>
                          <w:p w14:paraId="79027840" w14:textId="77777777" w:rsidR="00DF2B79" w:rsidRDefault="00DF2B79" w:rsidP="00DF2B79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3B235A03" w14:textId="77777777" w:rsidR="00EC154E" w:rsidRDefault="00EC154E" w:rsidP="00EC154E"/>
                          <w:p w14:paraId="5640F2DD" w14:textId="77777777" w:rsidR="00EC154E" w:rsidRDefault="00EC154E" w:rsidP="00EC154E"/>
                          <w:p w14:paraId="14B1F6F5" w14:textId="77777777" w:rsidR="00EC154E" w:rsidRDefault="00EC154E" w:rsidP="00EC154E"/>
                          <w:p w14:paraId="0A5BD359" w14:textId="77777777" w:rsidR="00EC154E" w:rsidRDefault="00EC154E" w:rsidP="00EC154E"/>
                          <w:p w14:paraId="7FC7B59A" w14:textId="77777777" w:rsidR="00EC154E" w:rsidRDefault="00EC154E" w:rsidP="00EC154E"/>
                          <w:p w14:paraId="2B8EBE99" w14:textId="77777777" w:rsidR="00EC154E" w:rsidRPr="00FB3FB6" w:rsidRDefault="00EC154E" w:rsidP="00EC154E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C56CFDF" id="Text Box 10" o:spid="_x0000_s1035" type="#_x0000_t202" alt="Sidebar" style="position:absolute;margin-left:0;margin-top:0;width:98.25pt;height:181.45pt;z-index:251703296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" filled="f" stroked="f" strokeweight=".5pt">
                <v:textbox inset="3.6pt,0,3.6pt,0">
                  <w:txbxContent>
                    <w:p w14:paraId="339D3034" w14:textId="77777777" w:rsidR="0062012C" w:rsidRPr="0062012C" w:rsidRDefault="0062012C" w:rsidP="006201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37F85F8" w14:textId="77777777" w:rsidR="0062012C" w:rsidRPr="00DF2B79" w:rsidRDefault="0062012C" w:rsidP="0062012C">
                      <w:pPr>
                        <w:spacing w:after="0" w:line="240" w:lineRule="auto"/>
                        <w:ind w:left="360"/>
                        <w:rPr>
                          <w:rFonts w:ascii="inherit" w:eastAsia="Times New Roman" w:hAnsi="inherit" w:cs="Lucida Grande"/>
                          <w:color w:val="444444"/>
                          <w:lang w:eastAsia="en-US"/>
                        </w:rPr>
                      </w:pPr>
                    </w:p>
                    <w:p w14:paraId="79027840" w14:textId="77777777" w:rsidR="00DF2B79" w:rsidRDefault="00DF2B79" w:rsidP="00DF2B79">
                      <w:pPr>
                        <w:spacing w:after="0" w:line="240" w:lineRule="auto"/>
                        <w:ind w:left="360"/>
                      </w:pPr>
                    </w:p>
                    <w:p w14:paraId="3B235A03" w14:textId="77777777" w:rsidR="00EC154E" w:rsidRDefault="00EC154E" w:rsidP="00EC154E"/>
                    <w:p w14:paraId="5640F2DD" w14:textId="77777777" w:rsidR="00EC154E" w:rsidRDefault="00EC154E" w:rsidP="00EC154E"/>
                    <w:p w14:paraId="14B1F6F5" w14:textId="77777777" w:rsidR="00EC154E" w:rsidRDefault="00EC154E" w:rsidP="00EC154E"/>
                    <w:p w14:paraId="0A5BD359" w14:textId="77777777" w:rsidR="00EC154E" w:rsidRDefault="00EC154E" w:rsidP="00EC154E"/>
                    <w:p w14:paraId="7FC7B59A" w14:textId="77777777" w:rsidR="00EC154E" w:rsidRDefault="00EC154E" w:rsidP="00EC154E"/>
                    <w:p w14:paraId="2B8EBE99" w14:textId="77777777" w:rsidR="00EC154E" w:rsidRPr="00FB3FB6" w:rsidRDefault="00EC154E" w:rsidP="00EC154E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Question Two</w:t>
      </w:r>
    </w:p>
    <w:p w14:paraId="45921403" w14:textId="77777777" w:rsidR="00EC154E" w:rsidRDefault="00EC154E" w:rsidP="00EC1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1FECE4B" w14:textId="4C8B8E0C" w:rsidR="001D7670" w:rsidRPr="00EB366F" w:rsidRDefault="001D7670" w:rsidP="00EB366F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9E3881">
        <w:rPr>
          <w:rFonts w:asciiTheme="majorBidi" w:hAnsiTheme="majorBidi" w:cstheme="majorBidi"/>
          <w:sz w:val="24"/>
          <w:szCs w:val="24"/>
        </w:rPr>
        <w:t>Assume that ABC Company</w:t>
      </w:r>
      <w:r>
        <w:rPr>
          <w:rFonts w:asciiTheme="majorBidi" w:hAnsiTheme="majorBidi" w:cstheme="majorBidi"/>
          <w:sz w:val="24"/>
          <w:szCs w:val="24"/>
        </w:rPr>
        <w:t xml:space="preserve"> has </w:t>
      </w:r>
      <w:r w:rsidRPr="009E3881">
        <w:rPr>
          <w:rFonts w:asciiTheme="majorBidi" w:hAnsiTheme="majorBidi" w:cstheme="majorBidi"/>
          <w:sz w:val="24"/>
          <w:szCs w:val="24"/>
        </w:rPr>
        <w:t>inves</w:t>
      </w:r>
      <w:r>
        <w:rPr>
          <w:rFonts w:asciiTheme="majorBidi" w:hAnsiTheme="majorBidi" w:cstheme="majorBidi"/>
          <w:sz w:val="24"/>
          <w:szCs w:val="24"/>
        </w:rPr>
        <w:t>ted</w:t>
      </w:r>
      <w:r w:rsidRPr="009E3881">
        <w:rPr>
          <w:rFonts w:asciiTheme="majorBidi" w:hAnsiTheme="majorBidi" w:cstheme="majorBidi"/>
          <w:sz w:val="24"/>
          <w:szCs w:val="24"/>
        </w:rPr>
        <w:t xml:space="preserve"> a budget of 10 million riyals for XY project and</w:t>
      </w:r>
      <w:r>
        <w:rPr>
          <w:rFonts w:asciiTheme="majorBidi" w:hAnsiTheme="majorBidi" w:cstheme="majorBidi"/>
          <w:sz w:val="24"/>
          <w:szCs w:val="24"/>
        </w:rPr>
        <w:t xml:space="preserve"> planned to complete </w:t>
      </w:r>
      <w:r w:rsidR="00EB366F">
        <w:rPr>
          <w:rFonts w:asciiTheme="majorBidi" w:hAnsiTheme="majorBidi" w:cstheme="majorBidi"/>
          <w:sz w:val="24"/>
          <w:szCs w:val="24"/>
        </w:rPr>
        <w:t xml:space="preserve">it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9E3881">
        <w:rPr>
          <w:rFonts w:asciiTheme="majorBidi" w:hAnsiTheme="majorBidi" w:cstheme="majorBidi"/>
          <w:sz w:val="24"/>
          <w:szCs w:val="24"/>
        </w:rPr>
        <w:t>10 months.  Let’s also assume</w:t>
      </w:r>
      <w:r>
        <w:rPr>
          <w:rFonts w:asciiTheme="majorBidi" w:hAnsiTheme="majorBidi" w:cstheme="majorBidi"/>
          <w:sz w:val="24"/>
          <w:szCs w:val="24"/>
        </w:rPr>
        <w:t xml:space="preserve"> that the company planned to spend the</w:t>
      </w:r>
      <w:r w:rsidRPr="009E3881">
        <w:rPr>
          <w:rFonts w:asciiTheme="majorBidi" w:hAnsiTheme="majorBidi" w:cstheme="majorBidi"/>
          <w:sz w:val="24"/>
          <w:szCs w:val="24"/>
        </w:rPr>
        <w:t xml:space="preserve"> budget equally </w:t>
      </w:r>
      <w:r>
        <w:rPr>
          <w:rFonts w:asciiTheme="majorBidi" w:hAnsiTheme="majorBidi" w:cstheme="majorBidi"/>
          <w:sz w:val="24"/>
          <w:szCs w:val="24"/>
        </w:rPr>
        <w:t>in</w:t>
      </w:r>
      <w:r w:rsidRPr="009E3881">
        <w:rPr>
          <w:rFonts w:asciiTheme="majorBidi" w:hAnsiTheme="majorBidi" w:cstheme="majorBidi"/>
          <w:sz w:val="24"/>
          <w:szCs w:val="24"/>
        </w:rPr>
        <w:t xml:space="preserve"> each month. However, when the first two months </w:t>
      </w:r>
      <w:r>
        <w:rPr>
          <w:rFonts w:asciiTheme="majorBidi" w:hAnsiTheme="majorBidi" w:cstheme="majorBidi"/>
          <w:sz w:val="24"/>
          <w:szCs w:val="24"/>
        </w:rPr>
        <w:t xml:space="preserve">has </w:t>
      </w:r>
      <w:r w:rsidRPr="009E3881">
        <w:rPr>
          <w:rFonts w:asciiTheme="majorBidi" w:hAnsiTheme="majorBidi" w:cstheme="majorBidi"/>
          <w:sz w:val="24"/>
          <w:szCs w:val="24"/>
        </w:rPr>
        <w:t xml:space="preserve">passed, the project manager </w:t>
      </w:r>
      <w:r>
        <w:rPr>
          <w:rFonts w:asciiTheme="majorBidi" w:hAnsiTheme="majorBidi" w:cstheme="majorBidi"/>
          <w:sz w:val="24"/>
          <w:szCs w:val="24"/>
        </w:rPr>
        <w:t xml:space="preserve">has </w:t>
      </w:r>
      <w:r w:rsidRPr="009E3881">
        <w:rPr>
          <w:rFonts w:asciiTheme="majorBidi" w:hAnsiTheme="majorBidi" w:cstheme="majorBidi"/>
          <w:sz w:val="24"/>
          <w:szCs w:val="24"/>
        </w:rPr>
        <w:t xml:space="preserve">found out that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9E3881">
        <w:rPr>
          <w:rFonts w:asciiTheme="majorBidi" w:hAnsiTheme="majorBidi" w:cstheme="majorBidi"/>
          <w:sz w:val="24"/>
          <w:szCs w:val="24"/>
        </w:rPr>
        <w:t>total of one million riyals spent</w:t>
      </w:r>
      <w:r w:rsidRPr="00EB366F">
        <w:rPr>
          <w:rFonts w:asciiTheme="majorBidi" w:hAnsiTheme="majorBidi" w:cstheme="majorBidi"/>
          <w:sz w:val="24"/>
          <w:szCs w:val="24"/>
        </w:rPr>
        <w:t>.</w:t>
      </w:r>
      <w:r w:rsidR="00EB366F" w:rsidRPr="00EB366F">
        <w:rPr>
          <w:rFonts w:asciiTheme="majorBidi" w:hAnsiTheme="majorBidi" w:cstheme="majorBidi"/>
          <w:sz w:val="24"/>
          <w:szCs w:val="24"/>
        </w:rPr>
        <w:t xml:space="preserve"> </w:t>
      </w:r>
      <w:r w:rsidR="00EB366F" w:rsidRPr="00EB366F">
        <w:rPr>
          <w:rFonts w:asciiTheme="majorBidi" w:hAnsiTheme="majorBidi" w:cstheme="majorBidi"/>
          <w:sz w:val="24"/>
          <w:szCs w:val="24"/>
        </w:rPr>
        <w:t>Suppose RP=0.25</w:t>
      </w:r>
      <w:r w:rsidR="00EB366F">
        <w:rPr>
          <w:rFonts w:asciiTheme="majorBidi" w:hAnsiTheme="majorBidi" w:cstheme="majorBidi"/>
          <w:sz w:val="24"/>
          <w:szCs w:val="24"/>
        </w:rPr>
        <w:t xml:space="preserve"> </w:t>
      </w:r>
    </w:p>
    <w:p w14:paraId="673CED15" w14:textId="77777777" w:rsidR="001D7670" w:rsidRPr="009E3881" w:rsidRDefault="001D7670" w:rsidP="001D7670">
      <w:pPr>
        <w:rPr>
          <w:rFonts w:asciiTheme="majorBidi" w:hAnsiTheme="majorBidi" w:cstheme="majorBidi"/>
          <w:sz w:val="24"/>
          <w:szCs w:val="24"/>
        </w:rPr>
      </w:pPr>
      <w:r w:rsidRPr="009E3881">
        <w:rPr>
          <w:rFonts w:asciiTheme="majorBidi" w:hAnsiTheme="majorBidi" w:cstheme="majorBidi"/>
          <w:sz w:val="24"/>
          <w:szCs w:val="24"/>
        </w:rPr>
        <w:t>Based on the above scenario, answer the following:</w:t>
      </w:r>
    </w:p>
    <w:p w14:paraId="311DF126" w14:textId="77777777" w:rsidR="001D7670" w:rsidRPr="00EB366F" w:rsidRDefault="001D7670" w:rsidP="001D767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B366F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EB366F">
        <w:rPr>
          <w:rFonts w:asciiTheme="majorBidi" w:hAnsiTheme="majorBidi" w:cstheme="majorBidi"/>
          <w:sz w:val="24"/>
          <w:szCs w:val="24"/>
        </w:rPr>
        <w:t>) What is the cost variance, schedule variance, cost performance index (CPI), and schedule performance index (SPI) for the project?</w:t>
      </w:r>
    </w:p>
    <w:p w14:paraId="6B7C0938" w14:textId="77777777" w:rsidR="00EB366F" w:rsidRPr="00EB366F" w:rsidRDefault="00EB366F" w:rsidP="001D7670">
      <w:pPr>
        <w:rPr>
          <w:rFonts w:asciiTheme="majorBidi" w:hAnsiTheme="majorBidi" w:cstheme="majorBidi"/>
          <w:color w:val="000000" w:themeColor="text2" w:themeShade="BF"/>
          <w:sz w:val="24"/>
          <w:szCs w:val="24"/>
        </w:rPr>
      </w:pPr>
    </w:p>
    <w:p w14:paraId="107A8C1A" w14:textId="77777777" w:rsidR="00EB366F" w:rsidRPr="00EB366F" w:rsidRDefault="00EB366F" w:rsidP="001D7670">
      <w:pPr>
        <w:rPr>
          <w:rFonts w:asciiTheme="majorBidi" w:hAnsiTheme="majorBidi" w:cstheme="majorBidi"/>
          <w:color w:val="000000" w:themeColor="text2" w:themeShade="BF"/>
          <w:sz w:val="24"/>
          <w:szCs w:val="24"/>
        </w:rPr>
      </w:pPr>
    </w:p>
    <w:p w14:paraId="485D8482" w14:textId="77777777" w:rsidR="00EB366F" w:rsidRPr="00EB366F" w:rsidRDefault="00EB366F" w:rsidP="001D7670">
      <w:pPr>
        <w:rPr>
          <w:rFonts w:asciiTheme="majorBidi" w:hAnsiTheme="majorBidi" w:cstheme="majorBidi"/>
          <w:color w:val="000000" w:themeColor="text2" w:themeShade="BF"/>
          <w:sz w:val="24"/>
          <w:szCs w:val="24"/>
        </w:rPr>
      </w:pPr>
    </w:p>
    <w:p w14:paraId="17D19F6E" w14:textId="77777777" w:rsidR="00EB366F" w:rsidRPr="00EB366F" w:rsidRDefault="00EB366F" w:rsidP="001D7670">
      <w:pPr>
        <w:rPr>
          <w:rFonts w:asciiTheme="majorBidi" w:hAnsiTheme="majorBidi" w:cstheme="majorBidi"/>
          <w:color w:val="000000" w:themeColor="text2" w:themeShade="BF"/>
          <w:sz w:val="24"/>
          <w:szCs w:val="24"/>
        </w:rPr>
      </w:pPr>
    </w:p>
    <w:p w14:paraId="46B13882" w14:textId="77777777" w:rsidR="00EB366F" w:rsidRPr="00EB366F" w:rsidRDefault="00EB366F" w:rsidP="001D7670">
      <w:pPr>
        <w:rPr>
          <w:rFonts w:asciiTheme="majorBidi" w:hAnsiTheme="majorBidi" w:cstheme="majorBidi"/>
          <w:color w:val="000000" w:themeColor="text2" w:themeShade="BF"/>
          <w:sz w:val="24"/>
          <w:szCs w:val="24"/>
        </w:rPr>
      </w:pPr>
    </w:p>
    <w:p w14:paraId="08BC6ADD" w14:textId="77777777" w:rsidR="001D7670" w:rsidRDefault="001D7670" w:rsidP="001D7670">
      <w:pPr>
        <w:rPr>
          <w:rFonts w:asciiTheme="majorBidi" w:hAnsiTheme="majorBidi" w:cstheme="majorBidi"/>
          <w:sz w:val="24"/>
          <w:szCs w:val="24"/>
        </w:rPr>
      </w:pPr>
      <w:r w:rsidRPr="00EB366F">
        <w:rPr>
          <w:rFonts w:asciiTheme="majorBidi" w:hAnsiTheme="majorBidi" w:cstheme="majorBidi"/>
          <w:sz w:val="24"/>
          <w:szCs w:val="24"/>
        </w:rPr>
        <w:t xml:space="preserve">b) How much will it </w:t>
      </w:r>
      <w:proofErr w:type="gramStart"/>
      <w:r w:rsidRPr="00EB366F">
        <w:rPr>
          <w:rFonts w:asciiTheme="majorBidi" w:hAnsiTheme="majorBidi" w:cstheme="majorBidi"/>
          <w:sz w:val="24"/>
          <w:szCs w:val="24"/>
        </w:rPr>
        <w:t>actually cost</w:t>
      </w:r>
      <w:proofErr w:type="gramEnd"/>
      <w:r w:rsidRPr="00EB366F">
        <w:rPr>
          <w:rFonts w:asciiTheme="majorBidi" w:hAnsiTheme="majorBidi" w:cstheme="majorBidi"/>
          <w:sz w:val="24"/>
          <w:szCs w:val="24"/>
        </w:rPr>
        <w:t xml:space="preserve"> the company to complete this project, and how long will it really take to complete it based on the performance to date?</w:t>
      </w:r>
    </w:p>
    <w:p w14:paraId="50FF22CB" w14:textId="77777777" w:rsidR="00EB366F" w:rsidRDefault="00EB366F" w:rsidP="001D7670">
      <w:pPr>
        <w:rPr>
          <w:rFonts w:asciiTheme="majorBidi" w:hAnsiTheme="majorBidi" w:cstheme="majorBidi"/>
          <w:sz w:val="24"/>
          <w:szCs w:val="24"/>
        </w:rPr>
      </w:pPr>
    </w:p>
    <w:p w14:paraId="66E6AECB" w14:textId="77777777" w:rsidR="00EB366F" w:rsidRDefault="00EB366F" w:rsidP="001D7670">
      <w:pPr>
        <w:rPr>
          <w:rFonts w:asciiTheme="majorBidi" w:hAnsiTheme="majorBidi" w:cstheme="majorBidi"/>
          <w:sz w:val="24"/>
          <w:szCs w:val="24"/>
        </w:rPr>
      </w:pPr>
    </w:p>
    <w:p w14:paraId="55798F73" w14:textId="77777777" w:rsidR="00EB366F" w:rsidRPr="00EB366F" w:rsidRDefault="00EB366F" w:rsidP="001D7670">
      <w:pPr>
        <w:rPr>
          <w:rFonts w:asciiTheme="majorBidi" w:hAnsiTheme="majorBidi" w:cstheme="majorBidi"/>
          <w:sz w:val="24"/>
          <w:szCs w:val="24"/>
        </w:rPr>
      </w:pPr>
    </w:p>
    <w:p w14:paraId="20A8ED50" w14:textId="2605F76B" w:rsidR="001D7670" w:rsidRPr="00EB366F" w:rsidRDefault="00250631" w:rsidP="001D76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What do</w:t>
      </w:r>
      <w:bookmarkStart w:id="1" w:name="_GoBack"/>
      <w:bookmarkEnd w:id="1"/>
      <w:r w:rsidR="001D7670" w:rsidRPr="00EB366F">
        <w:rPr>
          <w:rFonts w:asciiTheme="majorBidi" w:hAnsiTheme="majorBidi" w:cstheme="majorBidi"/>
          <w:sz w:val="24"/>
          <w:szCs w:val="24"/>
        </w:rPr>
        <w:t xml:space="preserve"> you think of the project performance? over/under the budget? behind /ahead the schedule? Justify your answer.</w:t>
      </w:r>
    </w:p>
    <w:p w14:paraId="64ECDDBE" w14:textId="2632A6A0" w:rsidR="001263E2" w:rsidRPr="006B390A" w:rsidRDefault="001263E2" w:rsidP="001263E2"/>
    <w:sectPr w:rsidR="001263E2" w:rsidRPr="006B390A">
      <w:headerReference w:type="default" r:id="rId10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B7EF" w14:textId="77777777" w:rsidR="007E6B40" w:rsidRDefault="007E6B40">
      <w:pPr>
        <w:spacing w:after="0" w:line="240" w:lineRule="auto"/>
      </w:pPr>
      <w:r>
        <w:separator/>
      </w:r>
    </w:p>
    <w:p w14:paraId="355B3D6B" w14:textId="77777777" w:rsidR="007E6B40" w:rsidRDefault="007E6B40"/>
    <w:p w14:paraId="084FF370" w14:textId="77777777" w:rsidR="007E6B40" w:rsidRDefault="007E6B40"/>
  </w:endnote>
  <w:endnote w:type="continuationSeparator" w:id="0">
    <w:p w14:paraId="2EFF1833" w14:textId="77777777" w:rsidR="007E6B40" w:rsidRDefault="007E6B40">
      <w:pPr>
        <w:spacing w:after="0" w:line="240" w:lineRule="auto"/>
      </w:pPr>
      <w:r>
        <w:continuationSeparator/>
      </w:r>
    </w:p>
    <w:p w14:paraId="0B502489" w14:textId="77777777" w:rsidR="007E6B40" w:rsidRDefault="007E6B40"/>
    <w:p w14:paraId="1C96649A" w14:textId="77777777" w:rsidR="007E6B40" w:rsidRDefault="007E6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8C0D8" w14:textId="77777777" w:rsidR="007E6B40" w:rsidRDefault="007E6B40">
      <w:pPr>
        <w:spacing w:after="0" w:line="240" w:lineRule="auto"/>
      </w:pPr>
      <w:r>
        <w:separator/>
      </w:r>
    </w:p>
    <w:p w14:paraId="24FAF251" w14:textId="77777777" w:rsidR="007E6B40" w:rsidRDefault="007E6B40"/>
    <w:p w14:paraId="4A2ECAB8" w14:textId="77777777" w:rsidR="007E6B40" w:rsidRDefault="007E6B40"/>
  </w:footnote>
  <w:footnote w:type="continuationSeparator" w:id="0">
    <w:p w14:paraId="7655BCEB" w14:textId="77777777" w:rsidR="007E6B40" w:rsidRDefault="007E6B40">
      <w:pPr>
        <w:spacing w:after="0" w:line="240" w:lineRule="auto"/>
      </w:pPr>
      <w:r>
        <w:continuationSeparator/>
      </w:r>
    </w:p>
    <w:p w14:paraId="523D82AD" w14:textId="77777777" w:rsidR="007E6B40" w:rsidRDefault="007E6B40"/>
    <w:p w14:paraId="1CCB0017" w14:textId="77777777" w:rsidR="007E6B40" w:rsidRDefault="007E6B4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04C726E3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2C8B2540" w14:textId="77777777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250631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7120C098" w14:textId="77777777" w:rsidR="00496101" w:rsidRDefault="00496101"/>
      </w:tc>
      <w:tc>
        <w:tcPr>
          <w:tcW w:w="8424" w:type="dxa"/>
          <w:vAlign w:val="bottom"/>
        </w:tcPr>
        <w:p w14:paraId="108977D7" w14:textId="77777777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7E6B40">
            <w:fldChar w:fldCharType="begin"/>
          </w:r>
          <w:r w:rsidR="007E6B40">
            <w:instrText xml:space="preserve"> STYLEREF “Heading 1”  </w:instrText>
          </w:r>
          <w:r w:rsidR="007E6B40">
            <w:fldChar w:fldCharType="separate"/>
          </w:r>
          <w:r w:rsidR="00250631">
            <w:rPr>
              <w:noProof/>
            </w:rPr>
            <w:instrText>Question Two</w:instrText>
          </w:r>
          <w:r w:rsidR="007E6B40">
            <w:rPr>
              <w:noProof/>
            </w:rPr>
            <w:fldChar w:fldCharType="end"/>
          </w:r>
          <w:r>
            <w:instrText>&lt;&gt; “Error*” “</w:instrText>
          </w:r>
          <w:r w:rsidR="007E6B40">
            <w:fldChar w:fldCharType="begin"/>
          </w:r>
          <w:r w:rsidR="007E6B40">
            <w:instrText xml:space="preserve"> STYLEREF “Heading 1” </w:instrText>
          </w:r>
          <w:r w:rsidR="007E6B40">
            <w:fldChar w:fldCharType="separate"/>
          </w:r>
          <w:r w:rsidR="00250631">
            <w:rPr>
              <w:noProof/>
            </w:rPr>
            <w:instrText>Question Two</w:instrText>
          </w:r>
          <w:r w:rsidR="007E6B40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250631">
            <w:rPr>
              <w:noProof/>
            </w:rPr>
            <w:t xml:space="preserve">Question Two </w:t>
          </w:r>
          <w:r>
            <w:fldChar w:fldCharType="end"/>
          </w:r>
        </w:p>
      </w:tc>
    </w:tr>
    <w:tr w:rsidR="00496101" w14:paraId="57141ED1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672B7348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8F2806E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5A35A552" w14:textId="77777777" w:rsidR="00496101" w:rsidRDefault="00496101">
          <w:pPr>
            <w:rPr>
              <w:sz w:val="10"/>
            </w:rPr>
          </w:pPr>
        </w:p>
      </w:tc>
    </w:tr>
  </w:tbl>
  <w:p w14:paraId="39EF2493" w14:textId="77777777" w:rsidR="00496101" w:rsidRDefault="0049610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1DD2D95"/>
    <w:multiLevelType w:val="multilevel"/>
    <w:tmpl w:val="EFBA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4F85"/>
    <w:multiLevelType w:val="multilevel"/>
    <w:tmpl w:val="AF9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E0189"/>
    <w:multiLevelType w:val="multilevel"/>
    <w:tmpl w:val="17B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37C95"/>
    <w:multiLevelType w:val="hybridMultilevel"/>
    <w:tmpl w:val="54AE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33327"/>
    <w:multiLevelType w:val="hybridMultilevel"/>
    <w:tmpl w:val="48AA05F2"/>
    <w:lvl w:ilvl="0" w:tplc="6772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8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8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8F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E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E8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4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A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2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F11A25"/>
    <w:multiLevelType w:val="hybridMultilevel"/>
    <w:tmpl w:val="48C6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6229FA"/>
    <w:multiLevelType w:val="hybridMultilevel"/>
    <w:tmpl w:val="40C088FC"/>
    <w:lvl w:ilvl="0" w:tplc="9F34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8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4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C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4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0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C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C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203E25"/>
    <w:multiLevelType w:val="multilevel"/>
    <w:tmpl w:val="A0E6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C01DA"/>
    <w:multiLevelType w:val="hybridMultilevel"/>
    <w:tmpl w:val="6682E942"/>
    <w:lvl w:ilvl="0" w:tplc="0556F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A3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0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2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C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2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1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0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1E0BF1"/>
    <w:multiLevelType w:val="hybridMultilevel"/>
    <w:tmpl w:val="B232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20807"/>
    <w:multiLevelType w:val="hybridMultilevel"/>
    <w:tmpl w:val="4FC6C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A0179"/>
    <w:multiLevelType w:val="hybridMultilevel"/>
    <w:tmpl w:val="68422470"/>
    <w:lvl w:ilvl="0" w:tplc="3A40FF4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33A36C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B24CBF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F04078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D66F11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FB0075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23894B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534F0A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3F031D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D6162E"/>
    <w:multiLevelType w:val="multilevel"/>
    <w:tmpl w:val="2228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620CC"/>
    <w:multiLevelType w:val="hybridMultilevel"/>
    <w:tmpl w:val="B9D6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E22EF8"/>
    <w:multiLevelType w:val="hybridMultilevel"/>
    <w:tmpl w:val="45DC9B0C"/>
    <w:lvl w:ilvl="0" w:tplc="A08207DC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D64EB4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94EAB2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808A4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16C072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D6B0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978BBF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93498D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50CE6F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>
    <w:nsid w:val="437362B0"/>
    <w:multiLevelType w:val="hybridMultilevel"/>
    <w:tmpl w:val="89F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E5F2D"/>
    <w:multiLevelType w:val="multilevel"/>
    <w:tmpl w:val="17D8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C5233A"/>
    <w:multiLevelType w:val="multilevel"/>
    <w:tmpl w:val="477A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32776"/>
    <w:multiLevelType w:val="hybridMultilevel"/>
    <w:tmpl w:val="3A8A0AA6"/>
    <w:lvl w:ilvl="0" w:tplc="C1C2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EE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82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E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6C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A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A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E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8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F66E08"/>
    <w:multiLevelType w:val="multilevel"/>
    <w:tmpl w:val="0A8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034A5"/>
    <w:multiLevelType w:val="hybridMultilevel"/>
    <w:tmpl w:val="975C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E58B4"/>
    <w:multiLevelType w:val="hybridMultilevel"/>
    <w:tmpl w:val="7CDC8744"/>
    <w:lvl w:ilvl="0" w:tplc="D68AF33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F10A1D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F90882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AA672C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846E54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C28768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17213E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0B22791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9D8C63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5">
    <w:nsid w:val="53D84626"/>
    <w:multiLevelType w:val="multilevel"/>
    <w:tmpl w:val="DF0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177A2"/>
    <w:multiLevelType w:val="multilevel"/>
    <w:tmpl w:val="A05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8"/>
  </w:num>
  <w:num w:numId="7">
    <w:abstractNumId w:val="7"/>
  </w:num>
  <w:num w:numId="8">
    <w:abstractNumId w:val="9"/>
  </w:num>
  <w:num w:numId="9">
    <w:abstractNumId w:val="5"/>
  </w:num>
  <w:num w:numId="10">
    <w:abstractNumId w:val="21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22"/>
  </w:num>
  <w:num w:numId="18">
    <w:abstractNumId w:val="3"/>
  </w:num>
  <w:num w:numId="19">
    <w:abstractNumId w:val="11"/>
  </w:num>
  <w:num w:numId="20">
    <w:abstractNumId w:val="8"/>
  </w:num>
  <w:num w:numId="21">
    <w:abstractNumId w:val="26"/>
  </w:num>
  <w:num w:numId="22">
    <w:abstractNumId w:val="23"/>
  </w:num>
  <w:num w:numId="23">
    <w:abstractNumId w:val="20"/>
  </w:num>
  <w:num w:numId="24">
    <w:abstractNumId w:val="10"/>
  </w:num>
  <w:num w:numId="25">
    <w:abstractNumId w:val="25"/>
  </w:num>
  <w:num w:numId="26">
    <w:abstractNumId w:val="19"/>
  </w:num>
  <w:num w:numId="27">
    <w:abstractNumId w:val="17"/>
  </w:num>
  <w:num w:numId="28">
    <w:abstractNumId w:val="24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14E5E"/>
    <w:rsid w:val="00021E60"/>
    <w:rsid w:val="00034555"/>
    <w:rsid w:val="000530C6"/>
    <w:rsid w:val="000D22A0"/>
    <w:rsid w:val="000D4C6B"/>
    <w:rsid w:val="001263E2"/>
    <w:rsid w:val="00156A8F"/>
    <w:rsid w:val="001638D4"/>
    <w:rsid w:val="001779AF"/>
    <w:rsid w:val="001B1FCA"/>
    <w:rsid w:val="001B698D"/>
    <w:rsid w:val="001D7670"/>
    <w:rsid w:val="00206680"/>
    <w:rsid w:val="00250631"/>
    <w:rsid w:val="002613F1"/>
    <w:rsid w:val="00270B17"/>
    <w:rsid w:val="002B7A24"/>
    <w:rsid w:val="00353412"/>
    <w:rsid w:val="00462A92"/>
    <w:rsid w:val="004840C2"/>
    <w:rsid w:val="00496101"/>
    <w:rsid w:val="004B7324"/>
    <w:rsid w:val="004D2E64"/>
    <w:rsid w:val="00517329"/>
    <w:rsid w:val="00542A84"/>
    <w:rsid w:val="005775A3"/>
    <w:rsid w:val="0058689F"/>
    <w:rsid w:val="0062012C"/>
    <w:rsid w:val="00624038"/>
    <w:rsid w:val="006301F4"/>
    <w:rsid w:val="006B390A"/>
    <w:rsid w:val="006D608E"/>
    <w:rsid w:val="00766492"/>
    <w:rsid w:val="007B0981"/>
    <w:rsid w:val="007E0D01"/>
    <w:rsid w:val="007E33D4"/>
    <w:rsid w:val="007E6B40"/>
    <w:rsid w:val="00822BAC"/>
    <w:rsid w:val="00850687"/>
    <w:rsid w:val="008F4F46"/>
    <w:rsid w:val="00966585"/>
    <w:rsid w:val="00986F59"/>
    <w:rsid w:val="009B0716"/>
    <w:rsid w:val="00A24678"/>
    <w:rsid w:val="00A30874"/>
    <w:rsid w:val="00A365DB"/>
    <w:rsid w:val="00A424A0"/>
    <w:rsid w:val="00A45416"/>
    <w:rsid w:val="00A50967"/>
    <w:rsid w:val="00AB1146"/>
    <w:rsid w:val="00AC4254"/>
    <w:rsid w:val="00B23340"/>
    <w:rsid w:val="00B4784E"/>
    <w:rsid w:val="00B57917"/>
    <w:rsid w:val="00B916D5"/>
    <w:rsid w:val="00C574A4"/>
    <w:rsid w:val="00CA42B7"/>
    <w:rsid w:val="00CD4929"/>
    <w:rsid w:val="00D568E3"/>
    <w:rsid w:val="00D750EF"/>
    <w:rsid w:val="00DE230E"/>
    <w:rsid w:val="00DF2B79"/>
    <w:rsid w:val="00E0235E"/>
    <w:rsid w:val="00E56E61"/>
    <w:rsid w:val="00E8497B"/>
    <w:rsid w:val="00EB3632"/>
    <w:rsid w:val="00EB366F"/>
    <w:rsid w:val="00EC154E"/>
    <w:rsid w:val="00F05724"/>
    <w:rsid w:val="00F125D7"/>
    <w:rsid w:val="00F12AC6"/>
    <w:rsid w:val="00F57A52"/>
    <w:rsid w:val="00F63908"/>
    <w:rsid w:val="00F63DFA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B4094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F"/>
    <w:rsid w:val="00051231"/>
    <w:rsid w:val="002B071D"/>
    <w:rsid w:val="00324ACF"/>
    <w:rsid w:val="00695677"/>
    <w:rsid w:val="008A4AE7"/>
    <w:rsid w:val="00977680"/>
    <w:rsid w:val="00B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CA18BB6BD43A797F2E878AC397813">
    <w:name w:val="441CA18BB6BD43A797F2E878AC397813"/>
  </w:style>
  <w:style w:type="paragraph" w:customStyle="1" w:styleId="3D442AE3C5F443088CC23E53CFACAF5C">
    <w:name w:val="3D442AE3C5F443088CC23E53CFACAF5C"/>
  </w:style>
  <w:style w:type="paragraph" w:customStyle="1" w:styleId="511B1DBDCBAA4ADAA679D780A48AFCD4">
    <w:name w:val="511B1DBDCBAA4ADAA679D780A48AFCD4"/>
  </w:style>
  <w:style w:type="paragraph" w:customStyle="1" w:styleId="31B7163197014F018B0EA37E475D36D1">
    <w:name w:val="31B7163197014F018B0EA37E475D36D1"/>
  </w:style>
  <w:style w:type="paragraph" w:customStyle="1" w:styleId="E40DA0137AB041468A9B2B94A0501366">
    <w:name w:val="E40DA0137AB041468A9B2B94A0501366"/>
  </w:style>
  <w:style w:type="paragraph" w:customStyle="1" w:styleId="6E51644B1CB04446BADDCB15268942B8">
    <w:name w:val="6E51644B1CB04446BADDCB15268942B8"/>
  </w:style>
  <w:style w:type="paragraph" w:customStyle="1" w:styleId="62F47C0BB3DB450AB007FEE3C919C173">
    <w:name w:val="62F47C0BB3DB450AB007FEE3C919C173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867BF135ADC43FCBFEDB8EA62BD04C9">
    <w:name w:val="9867BF135ADC43FCBFEDB8EA62BD04C9"/>
  </w:style>
  <w:style w:type="paragraph" w:customStyle="1" w:styleId="1CA9C5091A924DA189AD2A5E9E1057BE">
    <w:name w:val="1CA9C5091A924DA189AD2A5E9E1057BE"/>
  </w:style>
  <w:style w:type="paragraph" w:customStyle="1" w:styleId="EB1EBFC9BD2F4408A4FD2B19D4E96EFF">
    <w:name w:val="EB1EBFC9BD2F4408A4FD2B19D4E96EFF"/>
  </w:style>
  <w:style w:type="paragraph" w:customStyle="1" w:styleId="C7340241240E4E9EA75707227065A2E2">
    <w:name w:val="C7340241240E4E9EA75707227065A2E2"/>
  </w:style>
  <w:style w:type="paragraph" w:customStyle="1" w:styleId="ABEBF280E9A4459F86D655C061815293">
    <w:name w:val="ABEBF280E9A4459F86D655C061815293"/>
  </w:style>
  <w:style w:type="paragraph" w:customStyle="1" w:styleId="4632CADD88034F7CBBDF2B4534688493">
    <w:name w:val="4632CADD88034F7CBBDF2B4534688493"/>
  </w:style>
  <w:style w:type="paragraph" w:customStyle="1" w:styleId="84164D1F23624A2B993A176198DF4DBC">
    <w:name w:val="84164D1F23624A2B993A176198DF4DBC"/>
  </w:style>
  <w:style w:type="paragraph" w:customStyle="1" w:styleId="E0BACB4DFCF64F818B31E0118B5D2C20">
    <w:name w:val="E0BACB4DFCF64F818B31E0118B5D2C20"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6EC4C8F7CF4E46D79C60ECDA1F2632EC">
    <w:name w:val="6EC4C8F7CF4E46D79C60ECDA1F2632EC"/>
  </w:style>
  <w:style w:type="paragraph" w:customStyle="1" w:styleId="3EB431635F294AD88BFF18D948D6B570">
    <w:name w:val="3EB431635F294AD88BFF18D948D6B570"/>
  </w:style>
  <w:style w:type="paragraph" w:customStyle="1" w:styleId="30BD703556C54A17BCD2BD475E7407FA">
    <w:name w:val="30BD703556C54A17BCD2BD475E7407FA"/>
  </w:style>
  <w:style w:type="paragraph" w:customStyle="1" w:styleId="AEFBBDF95E5340C2ACC77644A25DC44E">
    <w:name w:val="AEFBBDF95E5340C2ACC77644A25DC44E"/>
  </w:style>
  <w:style w:type="paragraph" w:customStyle="1" w:styleId="D18F17DE61EC44F89B38AC9662F49DD9">
    <w:name w:val="D18F17DE61EC44F89B38AC9662F49DD9"/>
  </w:style>
  <w:style w:type="paragraph" w:customStyle="1" w:styleId="2384A5E24EED40DCBAE2FE3D02E997D3">
    <w:name w:val="2384A5E24EED40DCBAE2FE3D02E997D3"/>
  </w:style>
  <w:style w:type="paragraph" w:customStyle="1" w:styleId="634EAB4869B94F6BA442A98A818449AD">
    <w:name w:val="634EAB4869B94F6BA442A98A818449AD"/>
  </w:style>
  <w:style w:type="paragraph" w:customStyle="1" w:styleId="99216B8A79434F9AAA6A9EC65C947125">
    <w:name w:val="99216B8A79434F9AAA6A9EC65C947125"/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  <w:style w:type="paragraph" w:customStyle="1" w:styleId="85F816F82B0D45B6A249D015278CC937">
    <w:name w:val="85F816F82B0D45B6A249D015278CC937"/>
    <w:rsid w:val="00324ACF"/>
  </w:style>
  <w:style w:type="paragraph" w:customStyle="1" w:styleId="2C5D1A9F86F943D3B67EEF0BC1612967">
    <w:name w:val="2C5D1A9F86F943D3B67EEF0BC1612967"/>
    <w:rsid w:val="00324ACF"/>
  </w:style>
  <w:style w:type="paragraph" w:customStyle="1" w:styleId="808485504C904C51BD63228297005360">
    <w:name w:val="808485504C904C51BD63228297005360"/>
    <w:rsid w:val="0032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1F153-55B7-C44F-9FB5-D95B179E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243</TotalTime>
  <Pages>4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Student Details: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</dc:title>
  <dc:subject>Deadline: Day 24/4/2017 @ 23:59</dc:subject>
  <dc:creator>Ali Mehdi</dc:creator>
  <cp:keywords/>
  <cp:lastModifiedBy>Basmah Alhodaithi</cp:lastModifiedBy>
  <cp:revision>49</cp:revision>
  <dcterms:created xsi:type="dcterms:W3CDTF">2017-02-09T04:11:00Z</dcterms:created>
  <dcterms:modified xsi:type="dcterms:W3CDTF">2017-04-13T21:52:00Z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